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211F1" w:rsidRDefault="00D211F1" w:rsidP="00D211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DICIPA, S.A. DE C.V.</w:t>
      </w:r>
    </w:p>
    <w:p w:rsidR="00D211F1" w:rsidRDefault="00D211F1" w:rsidP="00D211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211F1" w:rsidRDefault="00D211F1" w:rsidP="00D211F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11F1" w:rsidRDefault="00D211F1" w:rsidP="00D211F1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D211F1" w:rsidP="00D211F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211F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10575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08D3" w:rsidRPr="00BD08D3">
        <w:rPr>
          <w:rFonts w:ascii="Times New Roman" w:hAnsi="Times New Roman"/>
          <w:b/>
          <w:sz w:val="28"/>
          <w:szCs w:val="28"/>
        </w:rPr>
        <w:t>Equipos y Suministros de Laboratorio de Medición de Observación y de Pruebas</w:t>
      </w:r>
      <w:r w:rsidR="00BD08D3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D08D3">
        <w:rPr>
          <w:rFonts w:ascii="Times New Roman" w:hAnsi="Times New Roman"/>
          <w:sz w:val="24"/>
          <w:szCs w:val="24"/>
        </w:rPr>
        <w:t>15 de marzo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BD08D3">
        <w:rPr>
          <w:rFonts w:ascii="Times New Roman" w:hAnsi="Times New Roman"/>
          <w:sz w:val="24"/>
          <w:szCs w:val="24"/>
        </w:rPr>
        <w:t>3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bookmarkStart w:id="0" w:name="_GoBack"/>
      <w:bookmarkEnd w:id="0"/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EC" w:rsidRDefault="00E506EC">
      <w:r>
        <w:separator/>
      </w:r>
    </w:p>
  </w:endnote>
  <w:endnote w:type="continuationSeparator" w:id="0">
    <w:p w:rsidR="00E506EC" w:rsidRDefault="00E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EC" w:rsidRDefault="00E506EC">
      <w:r>
        <w:separator/>
      </w:r>
    </w:p>
  </w:footnote>
  <w:footnote w:type="continuationSeparator" w:id="0">
    <w:p w:rsidR="00E506EC" w:rsidRDefault="00E5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08D3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EC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945DF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2023-03-15T16:50:00Z</dcterms:created>
  <dcterms:modified xsi:type="dcterms:W3CDTF">2023-03-15T16:50:00Z</dcterms:modified>
</cp:coreProperties>
</file>